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2" w:rsidRPr="00283526" w:rsidRDefault="00B02152" w:rsidP="00283526">
      <w:pPr>
        <w:spacing w:after="0"/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  <w:r w:rsidRPr="00283526">
        <w:rPr>
          <w:rFonts w:ascii="Times New Roman" w:hAnsi="Times New Roman"/>
          <w:sz w:val="56"/>
          <w:szCs w:val="56"/>
        </w:rPr>
        <w:t>Jelentkezési lap</w:t>
      </w:r>
    </w:p>
    <w:p w:rsidR="00B02152" w:rsidRDefault="00B02152" w:rsidP="0028352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02152" w:rsidRDefault="00B02152" w:rsidP="0028352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83526">
        <w:rPr>
          <w:rFonts w:ascii="Times New Roman" w:hAnsi="Times New Roman"/>
          <w:sz w:val="32"/>
          <w:szCs w:val="32"/>
        </w:rPr>
        <w:t xml:space="preserve">a XVII. Balogh János </w:t>
      </w:r>
      <w:r>
        <w:rPr>
          <w:rFonts w:ascii="Times New Roman" w:hAnsi="Times New Roman"/>
          <w:sz w:val="32"/>
          <w:szCs w:val="32"/>
        </w:rPr>
        <w:t xml:space="preserve">Kárpát-medencei </w:t>
      </w:r>
      <w:r w:rsidRPr="00283526">
        <w:rPr>
          <w:rFonts w:ascii="Times New Roman" w:hAnsi="Times New Roman"/>
          <w:sz w:val="32"/>
          <w:szCs w:val="32"/>
        </w:rPr>
        <w:t>Környezet</w:t>
      </w:r>
      <w:r>
        <w:rPr>
          <w:rFonts w:ascii="Times New Roman" w:hAnsi="Times New Roman"/>
          <w:sz w:val="32"/>
          <w:szCs w:val="32"/>
        </w:rPr>
        <w:t xml:space="preserve"> -</w:t>
      </w:r>
      <w:r w:rsidRPr="00283526">
        <w:rPr>
          <w:rFonts w:ascii="Times New Roman" w:hAnsi="Times New Roman"/>
          <w:sz w:val="32"/>
          <w:szCs w:val="32"/>
        </w:rPr>
        <w:t xml:space="preserve"> és Egészségvédelmi csapatversenyre</w:t>
      </w:r>
    </w:p>
    <w:p w:rsidR="00B02152" w:rsidRDefault="00B02152" w:rsidP="0028352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02152" w:rsidRDefault="00B02152" w:rsidP="0028352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977"/>
        <w:gridCol w:w="2835"/>
        <w:gridCol w:w="3011"/>
      </w:tblGrid>
      <w:tr w:rsidR="00B02152" w:rsidRPr="005668CE" w:rsidTr="005668CE">
        <w:tc>
          <w:tcPr>
            <w:tcW w:w="2943" w:type="dxa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8CE">
              <w:rPr>
                <w:rFonts w:ascii="Times New Roman" w:hAnsi="Times New Roman"/>
                <w:sz w:val="32"/>
                <w:szCs w:val="32"/>
              </w:rPr>
              <w:t>iskola neve</w:t>
            </w:r>
          </w:p>
        </w:tc>
        <w:tc>
          <w:tcPr>
            <w:tcW w:w="2977" w:type="dxa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8CE">
              <w:rPr>
                <w:rFonts w:ascii="Times New Roman" w:hAnsi="Times New Roman"/>
                <w:sz w:val="32"/>
                <w:szCs w:val="32"/>
              </w:rPr>
              <w:t>elérhetősége</w:t>
            </w:r>
          </w:p>
        </w:tc>
        <w:tc>
          <w:tcPr>
            <w:tcW w:w="2977" w:type="dxa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8CE">
              <w:rPr>
                <w:rFonts w:ascii="Times New Roman" w:hAnsi="Times New Roman"/>
                <w:sz w:val="32"/>
                <w:szCs w:val="32"/>
              </w:rPr>
              <w:t>felkészítő tanár neve</w:t>
            </w:r>
          </w:p>
        </w:tc>
        <w:tc>
          <w:tcPr>
            <w:tcW w:w="2835" w:type="dxa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8CE">
              <w:rPr>
                <w:rFonts w:ascii="Times New Roman" w:hAnsi="Times New Roman"/>
                <w:sz w:val="32"/>
                <w:szCs w:val="32"/>
              </w:rPr>
              <w:t>elérhetősége</w:t>
            </w:r>
          </w:p>
        </w:tc>
        <w:tc>
          <w:tcPr>
            <w:tcW w:w="3011" w:type="dxa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8CE">
              <w:rPr>
                <w:rFonts w:ascii="Times New Roman" w:hAnsi="Times New Roman"/>
                <w:sz w:val="32"/>
                <w:szCs w:val="32"/>
              </w:rPr>
              <w:t>csapattagok</w:t>
            </w:r>
          </w:p>
        </w:tc>
      </w:tr>
      <w:tr w:rsidR="00B02152" w:rsidRPr="005668CE" w:rsidTr="005668CE">
        <w:tc>
          <w:tcPr>
            <w:tcW w:w="2943" w:type="dxa"/>
            <w:vMerge w:val="restart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152" w:rsidRPr="005668CE" w:rsidTr="005668CE">
        <w:tc>
          <w:tcPr>
            <w:tcW w:w="2943" w:type="dxa"/>
            <w:vMerge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152" w:rsidRPr="005668CE" w:rsidTr="005668CE">
        <w:tc>
          <w:tcPr>
            <w:tcW w:w="2943" w:type="dxa"/>
            <w:vMerge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B02152" w:rsidRPr="005668CE" w:rsidRDefault="00B02152" w:rsidP="005668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02152" w:rsidRDefault="00B02152" w:rsidP="009A7ADF">
      <w:pPr>
        <w:spacing w:after="0"/>
        <w:rPr>
          <w:rFonts w:ascii="Times New Roman" w:hAnsi="Times New Roman"/>
          <w:sz w:val="32"/>
          <w:szCs w:val="32"/>
        </w:rPr>
      </w:pPr>
    </w:p>
    <w:p w:rsidR="00B02152" w:rsidRDefault="00B02152" w:rsidP="009A7ADF">
      <w:pPr>
        <w:spacing w:after="0"/>
        <w:rPr>
          <w:rFonts w:ascii="Times New Roman" w:hAnsi="Times New Roman"/>
          <w:sz w:val="32"/>
          <w:szCs w:val="32"/>
        </w:rPr>
      </w:pPr>
    </w:p>
    <w:p w:rsidR="00B02152" w:rsidRDefault="00B02152" w:rsidP="009A7ADF">
      <w:pPr>
        <w:spacing w:after="0"/>
        <w:rPr>
          <w:rFonts w:ascii="Times New Roman" w:hAnsi="Times New Roman"/>
          <w:sz w:val="32"/>
          <w:szCs w:val="32"/>
        </w:rPr>
      </w:pPr>
    </w:p>
    <w:p w:rsidR="00B02152" w:rsidRPr="009A7ADF" w:rsidRDefault="00B02152" w:rsidP="009A7ADF">
      <w:pPr>
        <w:spacing w:after="0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jelentkezési lapot a következő e-mail címen várjuk:  </w:t>
      </w:r>
      <w:r w:rsidRPr="009A7ADF">
        <w:rPr>
          <w:rFonts w:ascii="Times New Roman" w:hAnsi="Times New Roman"/>
          <w:color w:val="0070C0"/>
          <w:sz w:val="32"/>
          <w:szCs w:val="32"/>
        </w:rPr>
        <w:t>baloghjanosverseny@gmail.com</w:t>
      </w:r>
    </w:p>
    <w:sectPr w:rsidR="00B02152" w:rsidRPr="009A7ADF" w:rsidSect="00F669CE">
      <w:pgSz w:w="16838" w:h="11906" w:orient="landscape"/>
      <w:pgMar w:top="1418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526"/>
    <w:rsid w:val="00053210"/>
    <w:rsid w:val="00107B7D"/>
    <w:rsid w:val="001B3F4A"/>
    <w:rsid w:val="00283526"/>
    <w:rsid w:val="00332A3F"/>
    <w:rsid w:val="003877BB"/>
    <w:rsid w:val="005668CE"/>
    <w:rsid w:val="00786B9E"/>
    <w:rsid w:val="009A7ADF"/>
    <w:rsid w:val="00B02152"/>
    <w:rsid w:val="00B6324F"/>
    <w:rsid w:val="00B86C19"/>
    <w:rsid w:val="00C76005"/>
    <w:rsid w:val="00F669CE"/>
    <w:rsid w:val="00FB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3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Tóth Géza</dc:creator>
  <cp:keywords/>
  <dc:description/>
  <cp:lastModifiedBy>Nagyék</cp:lastModifiedBy>
  <cp:revision>3</cp:revision>
  <dcterms:created xsi:type="dcterms:W3CDTF">2016-09-15T17:38:00Z</dcterms:created>
  <dcterms:modified xsi:type="dcterms:W3CDTF">2016-09-26T17:48:00Z</dcterms:modified>
</cp:coreProperties>
</file>